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80" w:lineRule="exact"/>
        <w:jc w:val="center"/>
        <w:rPr>
          <w:rFonts w:ascii="宋体"/>
          <w:b/>
          <w:sz w:val="36"/>
        </w:rPr>
      </w:pPr>
      <w:bookmarkStart w:id="0" w:name="_Toc347491169"/>
      <w:r>
        <w:rPr>
          <w:rFonts w:hint="eastAsia" w:ascii="宋体" w:hAnsi="宋体"/>
          <w:b/>
          <w:sz w:val="36"/>
        </w:rPr>
        <w:t>培训通知单</w:t>
      </w:r>
    </w:p>
    <w:p>
      <w:pPr>
        <w:spacing w:line="500" w:lineRule="exact"/>
        <w:ind w:left="141" w:leftChars="67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="宋体" w:hAnsi="宋体"/>
          <w:sz w:val="28"/>
          <w:szCs w:val="28"/>
          <w:lang w:eastAsia="zh-CN"/>
        </w:rPr>
        <w:t>将</w:t>
      </w:r>
      <w:r>
        <w:rPr>
          <w:rFonts w:hint="eastAsia" w:ascii="宋体" w:hAnsi="宋体"/>
          <w:sz w:val="28"/>
          <w:szCs w:val="28"/>
        </w:rPr>
        <w:t>举办</w:t>
      </w:r>
      <w:r>
        <w:rPr>
          <w:rFonts w:hint="eastAsia" w:ascii="宋体" w:hAnsi="宋体"/>
          <w:sz w:val="28"/>
          <w:szCs w:val="28"/>
          <w:lang w:eastAsia="zh-CN"/>
        </w:rPr>
        <w:t>一期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特种设备安全管理人员</w:t>
      </w:r>
      <w:r>
        <w:rPr>
          <w:rFonts w:hint="eastAsia" w:ascii="宋体" w:hAnsi="宋体"/>
          <w:sz w:val="28"/>
          <w:szCs w:val="28"/>
          <w:lang w:eastAsia="zh-CN"/>
        </w:rPr>
        <w:t>考前</w:t>
      </w:r>
      <w:r>
        <w:rPr>
          <w:rFonts w:hint="eastAsia" w:ascii="宋体" w:hAnsi="宋体"/>
          <w:sz w:val="28"/>
          <w:szCs w:val="28"/>
        </w:rPr>
        <w:t>培训班，</w:t>
      </w:r>
      <w:r>
        <w:rPr>
          <w:rFonts w:hint="eastAsia" w:ascii="宋体" w:hAnsi="宋体"/>
          <w:sz w:val="28"/>
          <w:szCs w:val="28"/>
          <w:lang w:val="en-US" w:eastAsia="zh-CN"/>
        </w:rPr>
        <w:t>需要参加的学员</w:t>
      </w:r>
      <w:r>
        <w:rPr>
          <w:rFonts w:hint="eastAsia" w:ascii="宋体" w:hAnsi="宋体"/>
          <w:b/>
          <w:bCs/>
          <w:sz w:val="28"/>
          <w:szCs w:val="28"/>
        </w:rPr>
        <w:t>请于20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9日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（上午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9:00-11:00)</w:t>
      </w:r>
      <w:r>
        <w:rPr>
          <w:rFonts w:hint="eastAsia" w:ascii="宋体" w:hAnsi="宋体"/>
          <w:b/>
          <w:bCs/>
          <w:sz w:val="28"/>
          <w:szCs w:val="28"/>
        </w:rPr>
        <w:t>到宁波市特种设备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报到、付费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；理论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上课时间4月9日半天（下午1:30开始）和4月10日全天(上午9：00开始）。</w:t>
      </w:r>
      <w:r>
        <w:rPr>
          <w:rFonts w:hint="eastAsia" w:ascii="宋体" w:hAnsi="宋体"/>
          <w:sz w:val="28"/>
          <w:szCs w:val="28"/>
          <w:lang w:val="en-US" w:eastAsia="zh-CN"/>
        </w:rPr>
        <w:t>建议大家选择公共交通绿色出行，园区内停车位紧张。</w:t>
      </w:r>
    </w:p>
    <w:p>
      <w:pPr>
        <w:spacing w:line="500" w:lineRule="exact"/>
        <w:ind w:firstLine="843" w:firstLineChars="30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spacing w:line="4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）学员基本条件：年龄在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周岁以上（含</w:t>
      </w:r>
      <w:r>
        <w:rPr>
          <w:rFonts w:ascii="宋体" w:hAnsi="宋体"/>
          <w:sz w:val="28"/>
          <w:szCs w:val="28"/>
        </w:rPr>
        <w:t>18</w:t>
      </w:r>
      <w:r>
        <w:rPr>
          <w:rFonts w:hint="eastAsia" w:ascii="宋体" w:hAnsi="宋体"/>
          <w:sz w:val="28"/>
          <w:szCs w:val="28"/>
        </w:rPr>
        <w:t>周岁），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周岁以下（不含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周岁）；身体健康并满足申请从事的作业种类对身体的特殊要求；中专或者高中及以上学历，有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年以上特种设备相关工作经历或安全管理工作经历；具有相应的安全技术知识与技能；符合安全技术规范规定的其他要求。</w:t>
      </w:r>
    </w:p>
    <w:p>
      <w:pPr>
        <w:spacing w:line="480" w:lineRule="exact"/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报到时随带：</w:t>
      </w:r>
      <w:r>
        <w:rPr>
          <w:rFonts w:hint="eastAsia" w:ascii="宋体" w:hAnsi="宋体"/>
          <w:b/>
          <w:sz w:val="28"/>
          <w:szCs w:val="28"/>
        </w:rPr>
        <w:t>二寸近期正面、免冠、白底彩色照片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两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张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身份证</w:t>
      </w:r>
      <w:r>
        <w:rPr>
          <w:rFonts w:hint="eastAsia" w:ascii="宋体" w:hAnsi="宋体"/>
          <w:b/>
          <w:sz w:val="28"/>
          <w:szCs w:val="28"/>
          <w:lang w:eastAsia="zh-CN"/>
        </w:rPr>
        <w:t>正反面</w:t>
      </w:r>
      <w:r>
        <w:rPr>
          <w:rFonts w:hint="eastAsia" w:ascii="宋体" w:hAnsi="宋体"/>
          <w:b/>
          <w:sz w:val="28"/>
          <w:szCs w:val="28"/>
        </w:rPr>
        <w:t>复印件</w:t>
      </w:r>
      <w:r>
        <w:rPr>
          <w:rFonts w:hint="eastAsia" w:ascii="宋体" w:hAnsi="宋体"/>
          <w:b/>
          <w:sz w:val="28"/>
          <w:szCs w:val="28"/>
          <w:lang w:eastAsia="zh-CN"/>
        </w:rPr>
        <w:t>各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份、《特种设备作业人员资格申请表》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份、单位开票信息（请填写附件）。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eastAsia="方正粗黑宋简体"/>
          <w:sz w:val="21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培训费</w:t>
      </w:r>
      <w:r>
        <w:rPr>
          <w:rFonts w:ascii="宋体" w:hAnsi="宋体"/>
          <w:b/>
          <w:bCs/>
          <w:sz w:val="28"/>
          <w:szCs w:val="28"/>
          <w:u w:val="single"/>
        </w:rPr>
        <w:t>2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/>
          <w:b/>
          <w:bCs/>
          <w:sz w:val="28"/>
          <w:szCs w:val="28"/>
          <w:u w:val="single"/>
        </w:rPr>
        <w:t>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宋体" w:hAnsi="宋体"/>
          <w:b/>
          <w:bCs/>
          <w:sz w:val="28"/>
          <w:szCs w:val="28"/>
        </w:rPr>
        <w:t>，理论考试费</w:t>
      </w:r>
      <w:r>
        <w:rPr>
          <w:rFonts w:ascii="宋体" w:hAnsi="宋体"/>
          <w:b/>
          <w:bCs/>
          <w:sz w:val="28"/>
          <w:szCs w:val="28"/>
          <w:u w:val="single"/>
        </w:rPr>
        <w:t>40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元</w:t>
      </w:r>
      <w:r>
        <w:rPr>
          <w:rFonts w:ascii="宋体" w:hAnsi="宋体"/>
          <w:b/>
          <w:bCs/>
          <w:sz w:val="28"/>
          <w:szCs w:val="28"/>
          <w:u w:val="single"/>
        </w:rPr>
        <w:t>/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480" w:lineRule="exact"/>
        <w:ind w:firstLine="560" w:firstLineChars="200"/>
        <w:rPr>
          <w:rFonts w:hint="eastAsia" w:asci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考试时间：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另行通知（具体时间见微信群）；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考试地址</w:t>
      </w:r>
      <w:r>
        <w:rPr>
          <w:rFonts w:hint="eastAsia" w:ascii="宋体" w:hAnsi="宋体"/>
          <w:b/>
          <w:bCs/>
          <w:sz w:val="28"/>
          <w:szCs w:val="28"/>
        </w:rPr>
        <w:t>：江北区西草马路</w:t>
      </w:r>
      <w:r>
        <w:rPr>
          <w:rFonts w:ascii="宋体" w:hAnsi="宋体"/>
          <w:b/>
          <w:bCs/>
          <w:sz w:val="28"/>
          <w:szCs w:val="28"/>
        </w:rPr>
        <w:t>140</w:t>
      </w:r>
      <w:r>
        <w:rPr>
          <w:rFonts w:hint="eastAsia" w:ascii="宋体" w:hAnsi="宋体"/>
          <w:b/>
          <w:bCs/>
          <w:sz w:val="28"/>
          <w:szCs w:val="28"/>
        </w:rPr>
        <w:t>号</w:t>
      </w: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号楼</w:t>
      </w:r>
      <w:r>
        <w:rPr>
          <w:rFonts w:ascii="宋体" w:hAnsi="宋体"/>
          <w:b/>
          <w:bCs/>
          <w:sz w:val="28"/>
          <w:szCs w:val="28"/>
        </w:rPr>
        <w:t>320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电教室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；请务必</w:t>
      </w:r>
      <w:r>
        <w:rPr>
          <w:rFonts w:hint="eastAsia" w:ascii="宋体" w:hAnsi="宋体"/>
          <w:b/>
          <w:bCs/>
          <w:sz w:val="28"/>
          <w:szCs w:val="28"/>
        </w:rPr>
        <w:t>带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好</w:t>
      </w:r>
      <w:r>
        <w:rPr>
          <w:rFonts w:hint="eastAsia" w:ascii="宋体" w:hAnsi="宋体" w:cs="宋体"/>
          <w:b/>
          <w:bCs/>
          <w:sz w:val="28"/>
          <w:szCs w:val="28"/>
        </w:rPr>
        <w:t>身份证原件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。</w:t>
      </w:r>
    </w:p>
    <w:p>
      <w:pPr>
        <w:spacing w:line="440" w:lineRule="exact"/>
        <w:ind w:right="-4" w:rightChars="-2"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报名地址：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宁波市江南路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1588号B座401（宁波市特种设备行业协会），附近公交：529、823、微7路、351路公交车到“研发园西”站下车；微1路、519、29、509公交车到“研发园北”站下车；905、133、139、547、150、35、27、105、25、754、753路公交车到“江南路聚贤路”站下车。</w:t>
      </w:r>
    </w:p>
    <w:p>
      <w:pPr>
        <w:spacing w:line="480" w:lineRule="exact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联系电话</w:t>
      </w:r>
      <w:r>
        <w:rPr>
          <w:rFonts w:ascii="宋体" w:hAnsi="宋体"/>
          <w:b w:val="0"/>
          <w:bCs w:val="0"/>
          <w:sz w:val="28"/>
          <w:szCs w:val="28"/>
        </w:rPr>
        <w:t xml:space="preserve">:87757231, </w:t>
      </w:r>
      <w:r>
        <w:rPr>
          <w:rFonts w:hint="eastAsia" w:ascii="宋体" w:hAnsi="宋体"/>
          <w:b w:val="0"/>
          <w:bCs w:val="0"/>
          <w:sz w:val="28"/>
          <w:szCs w:val="28"/>
        </w:rPr>
        <w:t>传真</w:t>
      </w:r>
      <w:r>
        <w:rPr>
          <w:rFonts w:ascii="宋体" w:hAnsi="宋体"/>
          <w:b w:val="0"/>
          <w:bCs w:val="0"/>
          <w:sz w:val="28"/>
          <w:szCs w:val="28"/>
        </w:rPr>
        <w:t>: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87870763;投诉、举报电话：0574-55121536。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领证时间、地点：考试合格</w:t>
      </w:r>
      <w:r>
        <w:rPr>
          <w:rFonts w:ascii="宋体" w:hAnsi="宋体"/>
          <w:sz w:val="28"/>
          <w:szCs w:val="28"/>
        </w:rPr>
        <w:t>30</w:t>
      </w:r>
      <w:r>
        <w:rPr>
          <w:rFonts w:hint="eastAsia" w:ascii="宋体" w:hAnsi="宋体"/>
          <w:sz w:val="28"/>
          <w:szCs w:val="28"/>
        </w:rPr>
        <w:t>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2" w:firstLineChars="2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温馨提示：如第一次考试没通过，有一次补考机会，可自行到预约平台上预约补考；证书到期前我们会有短信提醒您参加复审。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6440" w:firstLineChars="2300"/>
        <w:jc w:val="righ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ind w:firstLine="6860" w:firstLineChars="2450"/>
        <w:jc w:val="right"/>
      </w:pPr>
      <w:r>
        <w:rPr>
          <w:rFonts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</w:p>
    <w:bookmarkEnd w:id="0"/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</w:p>
    <w:tbl>
      <w:tblPr>
        <w:tblStyle w:val="5"/>
        <w:tblpPr w:leftFromText="180" w:rightFromText="180" w:vertAnchor="text" w:horzAnchor="page" w:tblpX="1202" w:tblpY="90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897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38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3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83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 xml:space="preserve">  2寸白底照片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20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6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特种设备安全管理人员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b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383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eastAsia="方正书宋简体"/>
                <w:u w:val="none"/>
                <w:lang w:val="en-US" w:eastAsia="zh-CN"/>
              </w:rPr>
              <w:t>从事特种设备工作满二年。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default" w:ascii="??" w:hAns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  <w:lang w:eastAsia="zh-CN"/>
              </w:rPr>
              <w:t>二寸白底的照片</w:t>
            </w:r>
            <w:r>
              <w:rPr>
                <w:rFonts w:hint="eastAsia" w:ascii="??" w:hAnsi="??" w:cs="??"/>
                <w:sz w:val="22"/>
                <w:szCs w:val="22"/>
                <w:lang w:val="en-US" w:eastAsia="zh-CN"/>
              </w:rPr>
              <w:t>2张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hAnsi="??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83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412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2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383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2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LnhO+f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akTOHNgqeC/vn7/+eMb&#10;u87eDAFrSnkI9/E0Qwqz0LGNNv9JAhuLn8ezn2pMTNAilXu+vOJM0NYpJpTq8XCImN4rb1kOGh6p&#10;XMVFOHzANKX+Scl3oTdabrUxZRK73a2J7ABU2m35MmNCf5ZmHBsafn1VeAD1a0t9QpRsIM3ounLf&#10;sxP4FJgU0Pcv4ExsA9hPBApCToPa6qSyW1D3CuSdkywdA/nq6DnxTMYqyZlR9PpyVDITaHNJJqkz&#10;jkTmukyVyFEadyPB5HDn5ZEKug9Rdz1ZuijU8w41UHHn1Oy5Q5/OC+jjA1/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AueE75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TDU5vfsBAAApBAAADgAAAGRycy9lMm9Eb2MueG1srVNLjhMx&#10;EN0jcQfLe9JJx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Ew1Ob3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</w:p>
    <w:tbl>
      <w:tblPr>
        <w:tblStyle w:val="5"/>
        <w:tblpPr w:leftFromText="180" w:rightFromText="180" w:vertAnchor="text" w:horzAnchor="page" w:tblpX="795" w:tblpY="518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学员姓名、联系方式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8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ind w:firstLine="281" w:firstLineChars="100"/>
        <w:rPr>
          <w:rFonts w:hint="eastAsia"/>
          <w:b/>
          <w:bCs/>
          <w:sz w:val="28"/>
          <w:szCs w:val="28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B22B1D"/>
    <w:rsid w:val="000031B8"/>
    <w:rsid w:val="00040B8D"/>
    <w:rsid w:val="000B2C70"/>
    <w:rsid w:val="000C0F45"/>
    <w:rsid w:val="00100EC7"/>
    <w:rsid w:val="00127C9F"/>
    <w:rsid w:val="0013021C"/>
    <w:rsid w:val="00134461"/>
    <w:rsid w:val="00157080"/>
    <w:rsid w:val="001844F8"/>
    <w:rsid w:val="001853D6"/>
    <w:rsid w:val="001A3DC4"/>
    <w:rsid w:val="001C2446"/>
    <w:rsid w:val="001C2E44"/>
    <w:rsid w:val="00204C27"/>
    <w:rsid w:val="00220649"/>
    <w:rsid w:val="00272FC2"/>
    <w:rsid w:val="00297EF1"/>
    <w:rsid w:val="002A24DE"/>
    <w:rsid w:val="002C386C"/>
    <w:rsid w:val="002C61D9"/>
    <w:rsid w:val="002C7281"/>
    <w:rsid w:val="002F7C68"/>
    <w:rsid w:val="003306B6"/>
    <w:rsid w:val="00352223"/>
    <w:rsid w:val="003526A0"/>
    <w:rsid w:val="00355907"/>
    <w:rsid w:val="003638DD"/>
    <w:rsid w:val="00390B08"/>
    <w:rsid w:val="00394BFF"/>
    <w:rsid w:val="00395812"/>
    <w:rsid w:val="003F67E1"/>
    <w:rsid w:val="00404AB1"/>
    <w:rsid w:val="00421912"/>
    <w:rsid w:val="00421E12"/>
    <w:rsid w:val="00443506"/>
    <w:rsid w:val="00445B3B"/>
    <w:rsid w:val="00446135"/>
    <w:rsid w:val="004666BB"/>
    <w:rsid w:val="00472B74"/>
    <w:rsid w:val="004764D8"/>
    <w:rsid w:val="00484E77"/>
    <w:rsid w:val="00491651"/>
    <w:rsid w:val="004C35F9"/>
    <w:rsid w:val="005017B2"/>
    <w:rsid w:val="00506A1C"/>
    <w:rsid w:val="00511342"/>
    <w:rsid w:val="00533227"/>
    <w:rsid w:val="00541DFF"/>
    <w:rsid w:val="005B2372"/>
    <w:rsid w:val="005B6000"/>
    <w:rsid w:val="006056D3"/>
    <w:rsid w:val="00637BB8"/>
    <w:rsid w:val="0064666F"/>
    <w:rsid w:val="006A73EF"/>
    <w:rsid w:val="0070001E"/>
    <w:rsid w:val="007318E5"/>
    <w:rsid w:val="007963DA"/>
    <w:rsid w:val="007B3527"/>
    <w:rsid w:val="00814702"/>
    <w:rsid w:val="008157C2"/>
    <w:rsid w:val="00825920"/>
    <w:rsid w:val="008872CF"/>
    <w:rsid w:val="00887E59"/>
    <w:rsid w:val="008A2737"/>
    <w:rsid w:val="008B4813"/>
    <w:rsid w:val="008C3ACF"/>
    <w:rsid w:val="008F2FEB"/>
    <w:rsid w:val="008F5BBA"/>
    <w:rsid w:val="00914A38"/>
    <w:rsid w:val="00921995"/>
    <w:rsid w:val="00957106"/>
    <w:rsid w:val="00971176"/>
    <w:rsid w:val="009B18CD"/>
    <w:rsid w:val="009B1ED1"/>
    <w:rsid w:val="009B6DB8"/>
    <w:rsid w:val="00A0562C"/>
    <w:rsid w:val="00A0722C"/>
    <w:rsid w:val="00A1683E"/>
    <w:rsid w:val="00A2314E"/>
    <w:rsid w:val="00A53030"/>
    <w:rsid w:val="00A60F7F"/>
    <w:rsid w:val="00A62CA1"/>
    <w:rsid w:val="00A63D2F"/>
    <w:rsid w:val="00AC4B92"/>
    <w:rsid w:val="00B02465"/>
    <w:rsid w:val="00B22B1D"/>
    <w:rsid w:val="00B30B54"/>
    <w:rsid w:val="00B320A0"/>
    <w:rsid w:val="00B34A64"/>
    <w:rsid w:val="00B51DDF"/>
    <w:rsid w:val="00B549AF"/>
    <w:rsid w:val="00B5582C"/>
    <w:rsid w:val="00B60270"/>
    <w:rsid w:val="00B72EB6"/>
    <w:rsid w:val="00B86516"/>
    <w:rsid w:val="00BA4945"/>
    <w:rsid w:val="00BE4E21"/>
    <w:rsid w:val="00BE7970"/>
    <w:rsid w:val="00BF7756"/>
    <w:rsid w:val="00C204F0"/>
    <w:rsid w:val="00C7148C"/>
    <w:rsid w:val="00C81709"/>
    <w:rsid w:val="00CC6D93"/>
    <w:rsid w:val="00CD1EEA"/>
    <w:rsid w:val="00D02F1C"/>
    <w:rsid w:val="00D343BA"/>
    <w:rsid w:val="00D6569E"/>
    <w:rsid w:val="00D67C29"/>
    <w:rsid w:val="00D739CC"/>
    <w:rsid w:val="00D94DD4"/>
    <w:rsid w:val="00DA3959"/>
    <w:rsid w:val="00DA4995"/>
    <w:rsid w:val="00DB6317"/>
    <w:rsid w:val="00DD1398"/>
    <w:rsid w:val="00DD62FC"/>
    <w:rsid w:val="00E162EC"/>
    <w:rsid w:val="00E51B35"/>
    <w:rsid w:val="00E910A2"/>
    <w:rsid w:val="00EB10D2"/>
    <w:rsid w:val="00ED750B"/>
    <w:rsid w:val="00EF17E4"/>
    <w:rsid w:val="00F20EB9"/>
    <w:rsid w:val="00F34AF0"/>
    <w:rsid w:val="00F749D5"/>
    <w:rsid w:val="00FD2BDE"/>
    <w:rsid w:val="00FD6FDD"/>
    <w:rsid w:val="00FE29E8"/>
    <w:rsid w:val="00FF09A3"/>
    <w:rsid w:val="016B16EB"/>
    <w:rsid w:val="03072D5A"/>
    <w:rsid w:val="043E05DD"/>
    <w:rsid w:val="0D3E283D"/>
    <w:rsid w:val="0D9B6B9D"/>
    <w:rsid w:val="104C0015"/>
    <w:rsid w:val="10A86C9E"/>
    <w:rsid w:val="17D63553"/>
    <w:rsid w:val="18072360"/>
    <w:rsid w:val="1985008A"/>
    <w:rsid w:val="21942653"/>
    <w:rsid w:val="25806CB6"/>
    <w:rsid w:val="273A5977"/>
    <w:rsid w:val="2766362E"/>
    <w:rsid w:val="297A43BB"/>
    <w:rsid w:val="2AC71A84"/>
    <w:rsid w:val="2E510580"/>
    <w:rsid w:val="2E8755BF"/>
    <w:rsid w:val="2ECC2817"/>
    <w:rsid w:val="3155184F"/>
    <w:rsid w:val="31A53AD5"/>
    <w:rsid w:val="34201D42"/>
    <w:rsid w:val="3A9C22E1"/>
    <w:rsid w:val="3AAC54CD"/>
    <w:rsid w:val="3F7E629F"/>
    <w:rsid w:val="4139399F"/>
    <w:rsid w:val="437C4E46"/>
    <w:rsid w:val="4B3262B9"/>
    <w:rsid w:val="4B782CBD"/>
    <w:rsid w:val="4D2333D0"/>
    <w:rsid w:val="4FF457AA"/>
    <w:rsid w:val="54496A60"/>
    <w:rsid w:val="545B2FC1"/>
    <w:rsid w:val="548311C2"/>
    <w:rsid w:val="56557B9C"/>
    <w:rsid w:val="567033BC"/>
    <w:rsid w:val="57DD3195"/>
    <w:rsid w:val="58093D53"/>
    <w:rsid w:val="5C5A7AC1"/>
    <w:rsid w:val="5E736E16"/>
    <w:rsid w:val="60392740"/>
    <w:rsid w:val="67073072"/>
    <w:rsid w:val="67316E31"/>
    <w:rsid w:val="6E7A6820"/>
    <w:rsid w:val="6FC56BB6"/>
    <w:rsid w:val="70555235"/>
    <w:rsid w:val="71EB3CBE"/>
    <w:rsid w:val="740A1D5D"/>
    <w:rsid w:val="75056A7B"/>
    <w:rsid w:val="759240B1"/>
    <w:rsid w:val="7D1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Date Char"/>
    <w:basedOn w:val="7"/>
    <w:link w:val="2"/>
    <w:autoRedefine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1101</Words>
  <Characters>1225</Characters>
  <Lines>0</Lines>
  <Paragraphs>0</Paragraphs>
  <TotalTime>0</TotalTime>
  <ScaleCrop>false</ScaleCrop>
  <LinksUpToDate>false</LinksUpToDate>
  <CharactersWithSpaces>1358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2019-12-27T08:22:00Z</dcterms:created>
  <dc:creator>lenovo</dc:creator>
  <cp:lastModifiedBy>陈葭颐</cp:lastModifiedBy>
  <cp:lastPrinted>2023-10-11T05:50:00Z</cp:lastPrinted>
  <dcterms:modified xsi:type="dcterms:W3CDTF">2024-03-18T01:51:49Z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6CD72E1219E04FBF947EA2FF37A78080_13</vt:lpwstr>
  </property>
</Properties>
</file>