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80" w:lineRule="exact"/>
        <w:jc w:val="center"/>
        <w:rPr>
          <w:rFonts w:ascii="宋体"/>
          <w:b/>
          <w:sz w:val="36"/>
        </w:rPr>
      </w:pPr>
      <w:bookmarkStart w:id="0" w:name="_Toc347491169"/>
      <w:r>
        <w:rPr>
          <w:rFonts w:hint="eastAsia" w:ascii="宋体" w:hAnsi="宋体"/>
          <w:b/>
          <w:sz w:val="36"/>
        </w:rPr>
        <w:t>培训通知单</w:t>
      </w:r>
    </w:p>
    <w:p>
      <w:pPr>
        <w:spacing w:line="500" w:lineRule="exact"/>
        <w:ind w:left="141" w:leftChars="67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举办</w:t>
      </w:r>
      <w:r>
        <w:rPr>
          <w:rFonts w:hint="eastAsia" w:ascii="宋体" w:hAnsi="宋体"/>
          <w:sz w:val="28"/>
          <w:szCs w:val="28"/>
          <w:lang w:eastAsia="zh-CN"/>
        </w:rPr>
        <w:t>一期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特种设备安全管理人员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</w:rPr>
        <w:t>培训班，</w:t>
      </w:r>
      <w:r>
        <w:rPr>
          <w:rFonts w:hint="eastAsia" w:ascii="宋体" w:hAnsi="宋体"/>
          <w:sz w:val="28"/>
          <w:szCs w:val="28"/>
          <w:lang w:val="en-US" w:eastAsia="zh-CN"/>
        </w:rPr>
        <w:t>需要参加的学员</w:t>
      </w:r>
      <w:r>
        <w:rPr>
          <w:rFonts w:hint="eastAsia" w:ascii="宋体" w:hAnsi="宋体"/>
          <w:b/>
          <w:bCs/>
          <w:sz w:val="28"/>
          <w:szCs w:val="28"/>
        </w:rPr>
        <w:t>请于20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（上午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9:00-11:00)</w:t>
      </w:r>
      <w:r>
        <w:rPr>
          <w:rFonts w:hint="eastAsia" w:ascii="宋体" w:hAnsi="宋体"/>
          <w:b/>
          <w:bCs/>
          <w:sz w:val="28"/>
          <w:szCs w:val="28"/>
        </w:rPr>
        <w:t>到宁波市特种设备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报到、付费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；理论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上课时间3月5日半天（下午1:30开始）和3月6日全天(上午9：00开始）。</w:t>
      </w:r>
      <w:r>
        <w:rPr>
          <w:rFonts w:hint="eastAsia" w:ascii="宋体" w:hAnsi="宋体"/>
          <w:sz w:val="28"/>
          <w:szCs w:val="28"/>
          <w:lang w:val="en-US" w:eastAsia="zh-CN"/>
        </w:rPr>
        <w:t>建议大家选择公共交通绿色出行，园区内停车位紧张。</w:t>
      </w:r>
    </w:p>
    <w:p>
      <w:pPr>
        <w:spacing w:line="5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）学员基本条件：年龄在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周岁以上（含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周岁），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周岁以下（不含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周岁）；身体健康并满足申请从事的作业种类对身体的特殊要求；中专或者高中及以上学历，有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年以上特种设备相关工作经历或安全管理工作经历；具有相应的安全技术知识与技能；符合安全技术规范规定的其他要求。</w:t>
      </w:r>
    </w:p>
    <w:p>
      <w:pPr>
        <w:spacing w:line="48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报到时随带：</w:t>
      </w:r>
      <w:r>
        <w:rPr>
          <w:rFonts w:hint="eastAsia" w:ascii="宋体" w:hAnsi="宋体"/>
          <w:b/>
          <w:sz w:val="28"/>
          <w:szCs w:val="28"/>
        </w:rPr>
        <w:t>二寸近期正面、免冠、白底彩色照片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两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张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正反面</w:t>
      </w:r>
      <w:r>
        <w:rPr>
          <w:rFonts w:hint="eastAsia" w:ascii="宋体" w:hAnsi="宋体"/>
          <w:b/>
          <w:sz w:val="28"/>
          <w:szCs w:val="28"/>
        </w:rPr>
        <w:t>复印件</w:t>
      </w:r>
      <w:r>
        <w:rPr>
          <w:rFonts w:hint="eastAsia" w:ascii="宋体" w:hAnsi="宋体"/>
          <w:b/>
          <w:sz w:val="28"/>
          <w:szCs w:val="28"/>
          <w:lang w:eastAsia="zh-CN"/>
        </w:rPr>
        <w:t>各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份、《特种设备作业人员资格申请表》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份、单位开票信息（请填写附件）。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eastAsia="方正粗黑宋简体"/>
          <w:sz w:val="21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培训费</w:t>
      </w:r>
      <w:r>
        <w:rPr>
          <w:rFonts w:ascii="宋体" w:hAnsi="宋体"/>
          <w:b/>
          <w:bCs/>
          <w:sz w:val="28"/>
          <w:szCs w:val="28"/>
          <w:u w:val="single"/>
        </w:rPr>
        <w:t>2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b/>
          <w:bCs/>
          <w:sz w:val="28"/>
          <w:szCs w:val="28"/>
          <w:u w:val="single"/>
        </w:rPr>
        <w:t>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宋体" w:hAnsi="宋体"/>
          <w:b/>
          <w:bCs/>
          <w:sz w:val="28"/>
          <w:szCs w:val="28"/>
        </w:rPr>
        <w:t>，理论考试费</w:t>
      </w:r>
      <w:r>
        <w:rPr>
          <w:rFonts w:ascii="宋体" w:hAnsi="宋体"/>
          <w:b/>
          <w:bCs/>
          <w:sz w:val="28"/>
          <w:szCs w:val="28"/>
          <w:u w:val="single"/>
        </w:rPr>
        <w:t>40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考试时间：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另行通知（具体时间见微信群）；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考试地址</w:t>
      </w:r>
      <w:r>
        <w:rPr>
          <w:rFonts w:hint="eastAsia" w:ascii="宋体" w:hAnsi="宋体"/>
          <w:b/>
          <w:bCs/>
          <w:sz w:val="28"/>
          <w:szCs w:val="28"/>
        </w:rPr>
        <w:t>：江北区西草马路</w:t>
      </w:r>
      <w:r>
        <w:rPr>
          <w:rFonts w:ascii="宋体" w:hAnsi="宋体"/>
          <w:b/>
          <w:bCs/>
          <w:sz w:val="28"/>
          <w:szCs w:val="28"/>
        </w:rPr>
        <w:t>140</w:t>
      </w:r>
      <w:r>
        <w:rPr>
          <w:rFonts w:hint="eastAsia" w:ascii="宋体" w:hAnsi="宋体"/>
          <w:b/>
          <w:bCs/>
          <w:sz w:val="28"/>
          <w:szCs w:val="28"/>
        </w:rPr>
        <w:t>号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号楼</w:t>
      </w:r>
      <w:r>
        <w:rPr>
          <w:rFonts w:ascii="宋体" w:hAnsi="宋体"/>
          <w:b/>
          <w:bCs/>
          <w:sz w:val="28"/>
          <w:szCs w:val="28"/>
        </w:rPr>
        <w:t>320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电教室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；请务必</w:t>
      </w:r>
      <w:r>
        <w:rPr>
          <w:rFonts w:hint="eastAsia" w:ascii="宋体" w:hAnsi="宋体"/>
          <w:b/>
          <w:bCs/>
          <w:sz w:val="28"/>
          <w:szCs w:val="28"/>
        </w:rPr>
        <w:t>带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好</w:t>
      </w:r>
      <w:r>
        <w:rPr>
          <w:rFonts w:hint="eastAsia" w:ascii="宋体" w:hAnsi="宋体" w:cs="宋体"/>
          <w:b/>
          <w:bCs/>
          <w:sz w:val="28"/>
          <w:szCs w:val="28"/>
        </w:rPr>
        <w:t>身份证原件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line="440" w:lineRule="exact"/>
        <w:ind w:right="-4" w:rightChars="-2"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报名地址：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宁波市江南路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1588号B座401（宁波市特种设备行业协会），附近公交：529、823、微7路、351路公交车到“研发园西”站下车；微1路、519、29、509公交车到“研发园北”站下车；905、133、139、547、150、35、27、105、25、754、753路公交车到“江南路聚贤路”站下车。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联系电话</w:t>
      </w:r>
      <w:r>
        <w:rPr>
          <w:rFonts w:ascii="宋体" w:hAnsi="宋体"/>
          <w:b w:val="0"/>
          <w:bCs w:val="0"/>
          <w:sz w:val="28"/>
          <w:szCs w:val="28"/>
        </w:rPr>
        <w:t xml:space="preserve">:87757231, </w:t>
      </w:r>
      <w:r>
        <w:rPr>
          <w:rFonts w:hint="eastAsia" w:ascii="宋体" w:hAnsi="宋体"/>
          <w:b w:val="0"/>
          <w:bCs w:val="0"/>
          <w:sz w:val="28"/>
          <w:szCs w:val="28"/>
        </w:rPr>
        <w:t>传真</w:t>
      </w:r>
      <w:r>
        <w:rPr>
          <w:rFonts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87870763;投诉、举报电话：0574-55121536。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领证时间、地点：考试合格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温馨提示：如第一次考试没通过，有一次补考机会，可自行到预约平台上预约补考；证书到期前我们会有短信提醒您参加复审。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6440" w:firstLineChars="2300"/>
        <w:jc w:val="righ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ind w:firstLine="6860" w:firstLineChars="2450"/>
        <w:jc w:val="right"/>
      </w:pPr>
      <w:bookmarkStart w:id="1" w:name="_GoBack"/>
      <w:bookmarkEnd w:id="1"/>
      <w:r>
        <w:rPr>
          <w:rFonts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bookmarkEnd w:id="0"/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tbl>
      <w:tblPr>
        <w:tblStyle w:val="5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2寸白底照片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特种设备安全管理人员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>今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>设备管理人员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default" w:ascii="??" w:hAns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  <w:lang w:eastAsia="zh-CN"/>
              </w:rPr>
              <w:t>二寸白底的照片</w:t>
            </w:r>
            <w:r>
              <w:rPr>
                <w:rFonts w:hint="eastAsia" w:ascii="??" w:hAnsi="??" w:cs="??"/>
                <w:sz w:val="22"/>
                <w:szCs w:val="22"/>
                <w:lang w:val="en-US" w:eastAsia="zh-CN"/>
              </w:rPr>
              <w:t>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LnhO+f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akTOHNgqeC/vn7/+eMb&#10;u87eDAFrSnkI9/E0Qwqz0LGNNv9JAhuLn8ezn2pMTNAilXu+vOJM0NYpJpTq8XCImN4rb1kOGh6p&#10;XMVFOHzANKX+Scl3oTdabrUxZRK73a2J7ABU2m35MmNCf5ZmHBsafn1VeAD1a0t9QpRsIM3ounLf&#10;sxP4FJgU0Pcv4ExsA9hPBApCToPa6qSyW1D3CuSdkywdA/nq6DnxTMYqyZlR9PpyVDITaHNJJqkz&#10;jkTmukyVyFEadyPB5HDn5ZEKug9Rdz1ZuijU8w41UHHn1Oy5Q5/OC+jjA1/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AueE75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5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ind w:firstLine="281" w:firstLineChars="100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B22B1D"/>
    <w:rsid w:val="000031B8"/>
    <w:rsid w:val="00040B8D"/>
    <w:rsid w:val="000B2C70"/>
    <w:rsid w:val="000C0F45"/>
    <w:rsid w:val="00100EC7"/>
    <w:rsid w:val="00127C9F"/>
    <w:rsid w:val="0013021C"/>
    <w:rsid w:val="00134461"/>
    <w:rsid w:val="00157080"/>
    <w:rsid w:val="001844F8"/>
    <w:rsid w:val="001853D6"/>
    <w:rsid w:val="001A3DC4"/>
    <w:rsid w:val="001C2446"/>
    <w:rsid w:val="001C2E44"/>
    <w:rsid w:val="00204C27"/>
    <w:rsid w:val="00220649"/>
    <w:rsid w:val="00272FC2"/>
    <w:rsid w:val="00297EF1"/>
    <w:rsid w:val="002A24DE"/>
    <w:rsid w:val="002C386C"/>
    <w:rsid w:val="002C61D9"/>
    <w:rsid w:val="002C7281"/>
    <w:rsid w:val="002F7C68"/>
    <w:rsid w:val="003306B6"/>
    <w:rsid w:val="00352223"/>
    <w:rsid w:val="003526A0"/>
    <w:rsid w:val="00355907"/>
    <w:rsid w:val="003638DD"/>
    <w:rsid w:val="00390B08"/>
    <w:rsid w:val="00394BFF"/>
    <w:rsid w:val="00395812"/>
    <w:rsid w:val="003F67E1"/>
    <w:rsid w:val="00404AB1"/>
    <w:rsid w:val="00421912"/>
    <w:rsid w:val="00421E12"/>
    <w:rsid w:val="00443506"/>
    <w:rsid w:val="00445B3B"/>
    <w:rsid w:val="00446135"/>
    <w:rsid w:val="004666BB"/>
    <w:rsid w:val="00472B74"/>
    <w:rsid w:val="004764D8"/>
    <w:rsid w:val="00484E77"/>
    <w:rsid w:val="00491651"/>
    <w:rsid w:val="004C35F9"/>
    <w:rsid w:val="005017B2"/>
    <w:rsid w:val="00506A1C"/>
    <w:rsid w:val="00511342"/>
    <w:rsid w:val="00533227"/>
    <w:rsid w:val="00541DFF"/>
    <w:rsid w:val="005B2372"/>
    <w:rsid w:val="005B6000"/>
    <w:rsid w:val="006056D3"/>
    <w:rsid w:val="00637BB8"/>
    <w:rsid w:val="0064666F"/>
    <w:rsid w:val="006A73EF"/>
    <w:rsid w:val="0070001E"/>
    <w:rsid w:val="007318E5"/>
    <w:rsid w:val="007963DA"/>
    <w:rsid w:val="007B3527"/>
    <w:rsid w:val="00814702"/>
    <w:rsid w:val="008157C2"/>
    <w:rsid w:val="00825920"/>
    <w:rsid w:val="008872CF"/>
    <w:rsid w:val="00887E59"/>
    <w:rsid w:val="008A2737"/>
    <w:rsid w:val="008B4813"/>
    <w:rsid w:val="008C3ACF"/>
    <w:rsid w:val="008F2FEB"/>
    <w:rsid w:val="008F5BBA"/>
    <w:rsid w:val="00914A38"/>
    <w:rsid w:val="00921995"/>
    <w:rsid w:val="00957106"/>
    <w:rsid w:val="00971176"/>
    <w:rsid w:val="009B18CD"/>
    <w:rsid w:val="009B1ED1"/>
    <w:rsid w:val="009B6DB8"/>
    <w:rsid w:val="00A0562C"/>
    <w:rsid w:val="00A0722C"/>
    <w:rsid w:val="00A1683E"/>
    <w:rsid w:val="00A2314E"/>
    <w:rsid w:val="00A53030"/>
    <w:rsid w:val="00A60F7F"/>
    <w:rsid w:val="00A62CA1"/>
    <w:rsid w:val="00A63D2F"/>
    <w:rsid w:val="00AC4B92"/>
    <w:rsid w:val="00B02465"/>
    <w:rsid w:val="00B22B1D"/>
    <w:rsid w:val="00B30B54"/>
    <w:rsid w:val="00B320A0"/>
    <w:rsid w:val="00B34A64"/>
    <w:rsid w:val="00B51DDF"/>
    <w:rsid w:val="00B549AF"/>
    <w:rsid w:val="00B5582C"/>
    <w:rsid w:val="00B60270"/>
    <w:rsid w:val="00B72EB6"/>
    <w:rsid w:val="00B86516"/>
    <w:rsid w:val="00BA4945"/>
    <w:rsid w:val="00BE4E21"/>
    <w:rsid w:val="00BE7970"/>
    <w:rsid w:val="00BF7756"/>
    <w:rsid w:val="00C204F0"/>
    <w:rsid w:val="00C7148C"/>
    <w:rsid w:val="00C81709"/>
    <w:rsid w:val="00CC6D93"/>
    <w:rsid w:val="00CD1EEA"/>
    <w:rsid w:val="00D02F1C"/>
    <w:rsid w:val="00D343BA"/>
    <w:rsid w:val="00D6569E"/>
    <w:rsid w:val="00D67C29"/>
    <w:rsid w:val="00D739CC"/>
    <w:rsid w:val="00D94DD4"/>
    <w:rsid w:val="00DA3959"/>
    <w:rsid w:val="00DA4995"/>
    <w:rsid w:val="00DB6317"/>
    <w:rsid w:val="00DD1398"/>
    <w:rsid w:val="00DD62FC"/>
    <w:rsid w:val="00E162EC"/>
    <w:rsid w:val="00E51B35"/>
    <w:rsid w:val="00E910A2"/>
    <w:rsid w:val="00EB10D2"/>
    <w:rsid w:val="00ED750B"/>
    <w:rsid w:val="00EF17E4"/>
    <w:rsid w:val="00F20EB9"/>
    <w:rsid w:val="00F34AF0"/>
    <w:rsid w:val="00F749D5"/>
    <w:rsid w:val="00FD2BDE"/>
    <w:rsid w:val="00FD6FDD"/>
    <w:rsid w:val="00FE29E8"/>
    <w:rsid w:val="00FF09A3"/>
    <w:rsid w:val="016B16EB"/>
    <w:rsid w:val="03072D5A"/>
    <w:rsid w:val="043E05DD"/>
    <w:rsid w:val="0D3E283D"/>
    <w:rsid w:val="0D9B6B9D"/>
    <w:rsid w:val="104C0015"/>
    <w:rsid w:val="10A86C9E"/>
    <w:rsid w:val="17D63553"/>
    <w:rsid w:val="18072360"/>
    <w:rsid w:val="1985008A"/>
    <w:rsid w:val="21942653"/>
    <w:rsid w:val="25806CB6"/>
    <w:rsid w:val="273A5977"/>
    <w:rsid w:val="2766362E"/>
    <w:rsid w:val="297A43BB"/>
    <w:rsid w:val="2AC71A84"/>
    <w:rsid w:val="2E510580"/>
    <w:rsid w:val="2E8755BF"/>
    <w:rsid w:val="2ECC2817"/>
    <w:rsid w:val="3155184F"/>
    <w:rsid w:val="31A53AD5"/>
    <w:rsid w:val="34201D42"/>
    <w:rsid w:val="3A9C22E1"/>
    <w:rsid w:val="3AAC54CD"/>
    <w:rsid w:val="3F7E629F"/>
    <w:rsid w:val="4139399F"/>
    <w:rsid w:val="437C4E46"/>
    <w:rsid w:val="4B3262B9"/>
    <w:rsid w:val="4B782CBD"/>
    <w:rsid w:val="4D2333D0"/>
    <w:rsid w:val="4FF457AA"/>
    <w:rsid w:val="54496A60"/>
    <w:rsid w:val="545B2FC1"/>
    <w:rsid w:val="548311C2"/>
    <w:rsid w:val="56557B9C"/>
    <w:rsid w:val="57DD3195"/>
    <w:rsid w:val="58093D53"/>
    <w:rsid w:val="5C5A7AC1"/>
    <w:rsid w:val="5E736E16"/>
    <w:rsid w:val="60392740"/>
    <w:rsid w:val="67073072"/>
    <w:rsid w:val="67316E31"/>
    <w:rsid w:val="6E7A6820"/>
    <w:rsid w:val="6FC56BB6"/>
    <w:rsid w:val="70555235"/>
    <w:rsid w:val="71EB3CBE"/>
    <w:rsid w:val="740A1D5D"/>
    <w:rsid w:val="75056A7B"/>
    <w:rsid w:val="759240B1"/>
    <w:rsid w:val="7D1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7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1101</Words>
  <Characters>1225</Characters>
  <Lines>0</Lines>
  <Paragraphs>0</Paragraphs>
  <TotalTime>31</TotalTime>
  <ScaleCrop>false</ScaleCrop>
  <LinksUpToDate>false</LinksUpToDate>
  <CharactersWithSpaces>1358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2019-12-27T08:22:00Z</dcterms:created>
  <dc:creator>lenovo</dc:creator>
  <cp:lastModifiedBy>陈葭颐</cp:lastModifiedBy>
  <cp:lastPrinted>2023-10-11T05:50:00Z</cp:lastPrinted>
  <dcterms:modified xsi:type="dcterms:W3CDTF">2024-02-19T02:50:04Z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FF7F55C2583F458A8AC3181E5D3392BF_13</vt:lpwstr>
  </property>
</Properties>
</file>